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2B9" w:rsidRDefault="009952B9" w:rsidP="00EA72BC">
      <w:pPr>
        <w:pStyle w:val="BodyText"/>
        <w:spacing w:after="0"/>
        <w:jc w:val="center"/>
        <w:rPr>
          <w:b/>
        </w:rPr>
      </w:pPr>
      <w:r>
        <w:rPr>
          <w:b/>
        </w:rPr>
        <w:t>Количество владельцев материнского капитала растет.</w:t>
      </w:r>
    </w:p>
    <w:p w:rsidR="009952B9" w:rsidRDefault="009952B9" w:rsidP="00133408">
      <w:pPr>
        <w:ind w:firstLine="709"/>
        <w:jc w:val="both"/>
      </w:pPr>
    </w:p>
    <w:p w:rsidR="009952B9" w:rsidRDefault="009952B9" w:rsidP="00284D8C">
      <w:pPr>
        <w:tabs>
          <w:tab w:val="left" w:pos="1110"/>
        </w:tabs>
        <w:ind w:firstLine="709"/>
      </w:pPr>
      <w:r>
        <w:t xml:space="preserve">В целях </w:t>
      </w:r>
      <w:r w:rsidRPr="00567497">
        <w:t xml:space="preserve">улучшения материального положения </w:t>
      </w:r>
      <w:r>
        <w:t xml:space="preserve">и обеспечения достойной жизни и свободного развития детей, в семьях с двумя и более детьми был принят Федеральный закон № 256-ФЗ </w:t>
      </w:r>
      <w:r w:rsidRPr="00284D8C">
        <w:t>«</w:t>
      </w:r>
      <w:r>
        <w:t xml:space="preserve"> </w:t>
      </w:r>
      <w:r w:rsidRPr="00284D8C">
        <w:t>О дополнительных мерах государственной поддержки семей, имеющих детей</w:t>
      </w:r>
      <w:r>
        <w:t xml:space="preserve">», который вступил в силу с 1 января 2007 года. Материнский (семейный) капитал (МСК) законом был установлен в размере 250 000 рублей. В 2013 году - 408 960,50 рублей. </w:t>
      </w:r>
    </w:p>
    <w:p w:rsidR="009952B9" w:rsidRDefault="009952B9" w:rsidP="00133408">
      <w:pPr>
        <w:ind w:firstLine="709"/>
        <w:jc w:val="both"/>
      </w:pPr>
      <w:r>
        <w:t>В 2014 году размер м</w:t>
      </w:r>
      <w:r w:rsidRPr="00B63B5C">
        <w:t>атеринског</w:t>
      </w:r>
      <w:r>
        <w:t>о (семейного) капитала увеличился и на сегодняшний день составляет 429 408, 5 рублей.</w:t>
      </w:r>
    </w:p>
    <w:p w:rsidR="009952B9" w:rsidRDefault="009952B9" w:rsidP="00D24277">
      <w:pPr>
        <w:ind w:firstLine="709"/>
        <w:jc w:val="both"/>
      </w:pPr>
      <w:r w:rsidRPr="000F1C27">
        <w:rPr>
          <w:color w:val="000000"/>
          <w:lang w:eastAsia="ru-RU"/>
        </w:rPr>
        <w:t>Программа государственной поддержки семей, имеющих</w:t>
      </w:r>
      <w:r>
        <w:rPr>
          <w:color w:val="000000"/>
          <w:lang w:eastAsia="ru-RU"/>
        </w:rPr>
        <w:t xml:space="preserve"> детей, приносит конкретные </w:t>
      </w:r>
      <w:r w:rsidRPr="000F1C27">
        <w:rPr>
          <w:color w:val="000000"/>
          <w:lang w:eastAsia="ru-RU"/>
        </w:rPr>
        <w:t xml:space="preserve">результаты. Так, </w:t>
      </w:r>
      <w:r>
        <w:rPr>
          <w:color w:val="000000"/>
          <w:lang w:eastAsia="ru-RU"/>
        </w:rPr>
        <w:t>за время реализации закона в районные Управления</w:t>
      </w:r>
      <w:r w:rsidRPr="000F1C27">
        <w:rPr>
          <w:color w:val="000000"/>
          <w:lang w:eastAsia="ru-RU"/>
        </w:rPr>
        <w:t xml:space="preserve"> ПФР по </w:t>
      </w:r>
      <w:r>
        <w:rPr>
          <w:color w:val="000000"/>
          <w:lang w:eastAsia="ru-RU"/>
        </w:rPr>
        <w:t xml:space="preserve">Санкт-Петербургу и </w:t>
      </w:r>
      <w:r>
        <w:rPr>
          <w:lang w:eastAsia="ru-RU"/>
        </w:rPr>
        <w:t xml:space="preserve">Ленинградской области обратилось 144771 человек, выдано 142844 государственных сертификата на материнский (семейный) капитал, что составляет 37,9% от сертификатов, выданных по Северо-Западному федеральному округу. За 2013 год территориальными органами ПФР по Санкт-Петербургу и Ленинградской области было принято </w:t>
      </w:r>
      <w:r>
        <w:t>13245 заявлений на распоряжение средствами МСК, что на 42,8% больше, чем за 2012 год.</w:t>
      </w:r>
    </w:p>
    <w:p w:rsidR="009952B9" w:rsidRDefault="009952B9" w:rsidP="00DA46F1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Петербуржцы и жители Ленинградской области</w:t>
      </w:r>
      <w:r w:rsidRPr="000F1C27">
        <w:rPr>
          <w:color w:val="000000"/>
          <w:lang w:eastAsia="ru-RU"/>
        </w:rPr>
        <w:t xml:space="preserve"> активно распоряжаются средствами материнского капит</w:t>
      </w:r>
      <w:r>
        <w:rPr>
          <w:color w:val="000000"/>
          <w:lang w:eastAsia="ru-RU"/>
        </w:rPr>
        <w:t xml:space="preserve">ала. В Санкт-Петербурге – 20566 человек (20%) подали заявления на распоряжения средствами материнского капитала, в Ленинградской области – 10843 человек (25%). </w:t>
      </w:r>
    </w:p>
    <w:p w:rsidR="009952B9" w:rsidRDefault="009952B9" w:rsidP="00DA46F1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 связи с возросшим количеством обращений граждан с заявлениями о распоряжении средствами МСК можно сделать вывод об устойчивой тенденции по сравнению с предыдущими годами.</w:t>
      </w: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  <w:r>
        <w:rPr>
          <w:color w:val="000000"/>
          <w:lang w:eastAsia="ru-RU"/>
        </w:rPr>
        <w:t xml:space="preserve">Напоминаем, что за получением государственного сертификата на материнский (семейный) капитал можно обратиться </w:t>
      </w:r>
      <w:r>
        <w:rPr>
          <w:color w:val="000000"/>
        </w:rPr>
        <w:t>в Управление Пенсионного фонда</w:t>
      </w:r>
      <w:r w:rsidRPr="00F93182">
        <w:rPr>
          <w:color w:val="000000"/>
        </w:rPr>
        <w:t xml:space="preserve"> в любое время, после рождения второго, третьего (последующего) реб</w:t>
      </w:r>
      <w:r>
        <w:rPr>
          <w:color w:val="000000"/>
        </w:rPr>
        <w:t>енка. При себе необходимо иметь</w:t>
      </w:r>
      <w:r w:rsidRPr="00F93182">
        <w:rPr>
          <w:color w:val="000000"/>
        </w:rPr>
        <w:t xml:space="preserve"> паспорт, свидетельства о рождении всех детей</w:t>
      </w:r>
      <w:r>
        <w:rPr>
          <w:color w:val="000000"/>
        </w:rPr>
        <w:t xml:space="preserve"> (при необходимости для подтверждения родственных отношений с ребенком - свидетельство о заключении или расторжении брака и т.д.).</w:t>
      </w:r>
    </w:p>
    <w:p w:rsidR="009952B9" w:rsidRPr="00C220F8" w:rsidRDefault="009952B9" w:rsidP="00284D8C">
      <w:pPr>
        <w:jc w:val="both"/>
      </w:pPr>
      <w:r w:rsidRPr="00C220F8">
        <w:t xml:space="preserve">     Прием </w:t>
      </w:r>
      <w:r>
        <w:t>граждан</w:t>
      </w:r>
      <w:r w:rsidRPr="00C220F8">
        <w:t xml:space="preserve"> по вопросам получения сертификатов, распоряжения средствами  материнского (семейного) капитала осуществляется по  адресам:</w:t>
      </w:r>
    </w:p>
    <w:p w:rsidR="009952B9" w:rsidRPr="00C220F8" w:rsidRDefault="009952B9" w:rsidP="00284D8C">
      <w:pPr>
        <w:jc w:val="both"/>
      </w:pPr>
      <w:r w:rsidRPr="00C220F8">
        <w:t xml:space="preserve">- г. Кингисепп, ул. Железнодорожная, д.5, кабинет  № 5, телефон для справок: </w:t>
      </w:r>
      <w:r>
        <w:t>4-10-40;</w:t>
      </w:r>
    </w:p>
    <w:p w:rsidR="009952B9" w:rsidRPr="00C220F8" w:rsidRDefault="009952B9" w:rsidP="00284D8C">
      <w:pPr>
        <w:jc w:val="both"/>
      </w:pPr>
      <w:r w:rsidRPr="00C220F8">
        <w:t xml:space="preserve"> - г.Ивангород , ул. Гагарина д.18, кабинет № 2 ,телефон 5-25-44</w:t>
      </w:r>
    </w:p>
    <w:p w:rsidR="009952B9" w:rsidRDefault="009952B9" w:rsidP="00284D8C">
      <w:pPr>
        <w:jc w:val="both"/>
      </w:pPr>
      <w:r w:rsidRPr="00C220F8">
        <w:t xml:space="preserve"> </w:t>
      </w:r>
    </w:p>
    <w:p w:rsidR="009952B9" w:rsidRPr="00C220F8" w:rsidRDefault="009952B9" w:rsidP="00284D8C">
      <w:pPr>
        <w:jc w:val="right"/>
      </w:pPr>
      <w:r>
        <w:t xml:space="preserve">                                                                                                       Управление Пенсионного фонда                                         в Кингисеппском районе</w:t>
      </w: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7028DB">
      <w:pPr>
        <w:suppressAutoHyphens w:val="0"/>
        <w:ind w:firstLine="709"/>
        <w:jc w:val="both"/>
        <w:rPr>
          <w:color w:val="000000"/>
        </w:rPr>
      </w:pPr>
    </w:p>
    <w:p w:rsidR="009952B9" w:rsidRDefault="009952B9" w:rsidP="002F5CD6">
      <w:pPr>
        <w:suppressAutoHyphens w:val="0"/>
        <w:jc w:val="both"/>
        <w:rPr>
          <w:color w:val="000000"/>
        </w:rPr>
      </w:pPr>
    </w:p>
    <w:p w:rsidR="009952B9" w:rsidRDefault="009952B9" w:rsidP="00D5358C">
      <w:pPr>
        <w:suppressAutoHyphens w:val="0"/>
        <w:jc w:val="both"/>
        <w:rPr>
          <w:color w:val="000000"/>
        </w:rPr>
      </w:pPr>
    </w:p>
    <w:p w:rsidR="009952B9" w:rsidRDefault="009952B9" w:rsidP="00D5358C">
      <w:pPr>
        <w:suppressAutoHyphens w:val="0"/>
        <w:jc w:val="both"/>
        <w:rPr>
          <w:color w:val="000000"/>
        </w:rPr>
      </w:pPr>
    </w:p>
    <w:sectPr w:rsidR="009952B9" w:rsidSect="00284D8C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B9" w:rsidRDefault="009952B9">
      <w:r>
        <w:separator/>
      </w:r>
    </w:p>
  </w:endnote>
  <w:endnote w:type="continuationSeparator" w:id="0">
    <w:p w:rsidR="009952B9" w:rsidRDefault="0099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B9" w:rsidRDefault="009952B9">
      <w:r>
        <w:separator/>
      </w:r>
    </w:p>
  </w:footnote>
  <w:footnote w:type="continuationSeparator" w:id="0">
    <w:p w:rsidR="009952B9" w:rsidRDefault="0099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B9" w:rsidRDefault="009952B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52B9" w:rsidRDefault="009952B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EE8"/>
    <w:rsid w:val="000048E7"/>
    <w:rsid w:val="000148F2"/>
    <w:rsid w:val="00014C0C"/>
    <w:rsid w:val="00025C13"/>
    <w:rsid w:val="00030EC6"/>
    <w:rsid w:val="00034902"/>
    <w:rsid w:val="00043E34"/>
    <w:rsid w:val="000577B3"/>
    <w:rsid w:val="0006399F"/>
    <w:rsid w:val="000A192C"/>
    <w:rsid w:val="000D22A3"/>
    <w:rsid w:val="000F1C27"/>
    <w:rsid w:val="00104324"/>
    <w:rsid w:val="00121242"/>
    <w:rsid w:val="00122C8D"/>
    <w:rsid w:val="00132528"/>
    <w:rsid w:val="00133408"/>
    <w:rsid w:val="001365F3"/>
    <w:rsid w:val="001369E8"/>
    <w:rsid w:val="001523B0"/>
    <w:rsid w:val="00165715"/>
    <w:rsid w:val="001A1BED"/>
    <w:rsid w:val="001A2313"/>
    <w:rsid w:val="001A2AE7"/>
    <w:rsid w:val="001B3B87"/>
    <w:rsid w:val="001C563F"/>
    <w:rsid w:val="001D6B4B"/>
    <w:rsid w:val="001E7B1F"/>
    <w:rsid w:val="00213E97"/>
    <w:rsid w:val="00234121"/>
    <w:rsid w:val="00241927"/>
    <w:rsid w:val="002470D0"/>
    <w:rsid w:val="002722D2"/>
    <w:rsid w:val="002765D0"/>
    <w:rsid w:val="00284D8C"/>
    <w:rsid w:val="002A4C01"/>
    <w:rsid w:val="002B6ECB"/>
    <w:rsid w:val="002D147F"/>
    <w:rsid w:val="002E382C"/>
    <w:rsid w:val="002F5CD6"/>
    <w:rsid w:val="003010D1"/>
    <w:rsid w:val="00302993"/>
    <w:rsid w:val="00304071"/>
    <w:rsid w:val="0031121E"/>
    <w:rsid w:val="003125FB"/>
    <w:rsid w:val="0032246F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97945"/>
    <w:rsid w:val="003A65AF"/>
    <w:rsid w:val="003D5F54"/>
    <w:rsid w:val="004027C0"/>
    <w:rsid w:val="004452C6"/>
    <w:rsid w:val="004459B9"/>
    <w:rsid w:val="00445ECC"/>
    <w:rsid w:val="00462E22"/>
    <w:rsid w:val="00481506"/>
    <w:rsid w:val="00483144"/>
    <w:rsid w:val="004D070E"/>
    <w:rsid w:val="004D2BBA"/>
    <w:rsid w:val="004E2BAE"/>
    <w:rsid w:val="005011C1"/>
    <w:rsid w:val="005372C4"/>
    <w:rsid w:val="00543348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714"/>
    <w:rsid w:val="005E7505"/>
    <w:rsid w:val="005E7BE0"/>
    <w:rsid w:val="00613856"/>
    <w:rsid w:val="00615B09"/>
    <w:rsid w:val="0062761D"/>
    <w:rsid w:val="00645128"/>
    <w:rsid w:val="006469E1"/>
    <w:rsid w:val="00653902"/>
    <w:rsid w:val="00675869"/>
    <w:rsid w:val="00680E8E"/>
    <w:rsid w:val="0068117B"/>
    <w:rsid w:val="006967DD"/>
    <w:rsid w:val="00697CB4"/>
    <w:rsid w:val="006B40E8"/>
    <w:rsid w:val="006C5CBA"/>
    <w:rsid w:val="006C7C43"/>
    <w:rsid w:val="006D07FC"/>
    <w:rsid w:val="006D6DD4"/>
    <w:rsid w:val="006E444C"/>
    <w:rsid w:val="006F7944"/>
    <w:rsid w:val="00700177"/>
    <w:rsid w:val="007011EA"/>
    <w:rsid w:val="007028DB"/>
    <w:rsid w:val="007038EC"/>
    <w:rsid w:val="00712DE7"/>
    <w:rsid w:val="0073460B"/>
    <w:rsid w:val="007368A2"/>
    <w:rsid w:val="007426D3"/>
    <w:rsid w:val="0078521F"/>
    <w:rsid w:val="00795ECE"/>
    <w:rsid w:val="007B0FE3"/>
    <w:rsid w:val="007C4B7F"/>
    <w:rsid w:val="007C70DA"/>
    <w:rsid w:val="007D6D8F"/>
    <w:rsid w:val="007E0338"/>
    <w:rsid w:val="007F4233"/>
    <w:rsid w:val="00827459"/>
    <w:rsid w:val="00845410"/>
    <w:rsid w:val="00877765"/>
    <w:rsid w:val="00885620"/>
    <w:rsid w:val="008921BB"/>
    <w:rsid w:val="008947B6"/>
    <w:rsid w:val="00896698"/>
    <w:rsid w:val="008A1CAB"/>
    <w:rsid w:val="008E18B9"/>
    <w:rsid w:val="008E5F5C"/>
    <w:rsid w:val="008F3ACE"/>
    <w:rsid w:val="008F6180"/>
    <w:rsid w:val="00900377"/>
    <w:rsid w:val="00915590"/>
    <w:rsid w:val="009305CB"/>
    <w:rsid w:val="009422F9"/>
    <w:rsid w:val="00943142"/>
    <w:rsid w:val="00945CA7"/>
    <w:rsid w:val="00946508"/>
    <w:rsid w:val="0095108B"/>
    <w:rsid w:val="00961547"/>
    <w:rsid w:val="009773E0"/>
    <w:rsid w:val="00982149"/>
    <w:rsid w:val="00983704"/>
    <w:rsid w:val="00994552"/>
    <w:rsid w:val="009952B9"/>
    <w:rsid w:val="009A4144"/>
    <w:rsid w:val="009A7C4C"/>
    <w:rsid w:val="00A0019F"/>
    <w:rsid w:val="00A003EE"/>
    <w:rsid w:val="00A02A4F"/>
    <w:rsid w:val="00A165D5"/>
    <w:rsid w:val="00A31226"/>
    <w:rsid w:val="00A47D0B"/>
    <w:rsid w:val="00A73CAD"/>
    <w:rsid w:val="00A74E47"/>
    <w:rsid w:val="00AA649B"/>
    <w:rsid w:val="00AB5664"/>
    <w:rsid w:val="00AD0E84"/>
    <w:rsid w:val="00AD690F"/>
    <w:rsid w:val="00AE3498"/>
    <w:rsid w:val="00AF1A30"/>
    <w:rsid w:val="00AF4339"/>
    <w:rsid w:val="00B01408"/>
    <w:rsid w:val="00B07CDF"/>
    <w:rsid w:val="00B106A4"/>
    <w:rsid w:val="00B22F23"/>
    <w:rsid w:val="00B267DC"/>
    <w:rsid w:val="00B3513F"/>
    <w:rsid w:val="00B63B5C"/>
    <w:rsid w:val="00B65A08"/>
    <w:rsid w:val="00B65DA2"/>
    <w:rsid w:val="00B8392D"/>
    <w:rsid w:val="00BA7898"/>
    <w:rsid w:val="00BC24EE"/>
    <w:rsid w:val="00BC5183"/>
    <w:rsid w:val="00C02E82"/>
    <w:rsid w:val="00C220F8"/>
    <w:rsid w:val="00C340EE"/>
    <w:rsid w:val="00C91992"/>
    <w:rsid w:val="00CA3FF2"/>
    <w:rsid w:val="00CB65F6"/>
    <w:rsid w:val="00CE6C25"/>
    <w:rsid w:val="00CE7B52"/>
    <w:rsid w:val="00CF4A74"/>
    <w:rsid w:val="00D14CA0"/>
    <w:rsid w:val="00D218F1"/>
    <w:rsid w:val="00D22BFF"/>
    <w:rsid w:val="00D24277"/>
    <w:rsid w:val="00D5358C"/>
    <w:rsid w:val="00D57D44"/>
    <w:rsid w:val="00D80A61"/>
    <w:rsid w:val="00DA46F1"/>
    <w:rsid w:val="00DB4C1E"/>
    <w:rsid w:val="00DB583D"/>
    <w:rsid w:val="00DB58C1"/>
    <w:rsid w:val="00DE0A86"/>
    <w:rsid w:val="00DF6E48"/>
    <w:rsid w:val="00E00760"/>
    <w:rsid w:val="00E15F9E"/>
    <w:rsid w:val="00E33EB2"/>
    <w:rsid w:val="00E7153A"/>
    <w:rsid w:val="00E73D05"/>
    <w:rsid w:val="00E73FF5"/>
    <w:rsid w:val="00E74052"/>
    <w:rsid w:val="00EA72BC"/>
    <w:rsid w:val="00EB36D0"/>
    <w:rsid w:val="00F038BC"/>
    <w:rsid w:val="00F03C7D"/>
    <w:rsid w:val="00F1260E"/>
    <w:rsid w:val="00F15B17"/>
    <w:rsid w:val="00F20375"/>
    <w:rsid w:val="00F2163B"/>
    <w:rsid w:val="00F2674C"/>
    <w:rsid w:val="00F476F1"/>
    <w:rsid w:val="00F72B1E"/>
    <w:rsid w:val="00F84CD4"/>
    <w:rsid w:val="00F93182"/>
    <w:rsid w:val="00F93361"/>
    <w:rsid w:val="00FA3F99"/>
    <w:rsid w:val="00FB5F3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12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412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4121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4121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121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4121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121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372</Words>
  <Characters>2122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2014-02-24T12:10:00Z</cp:lastPrinted>
  <dcterms:created xsi:type="dcterms:W3CDTF">2014-03-13T10:33:00Z</dcterms:created>
  <dcterms:modified xsi:type="dcterms:W3CDTF">2014-03-13T10:33:00Z</dcterms:modified>
</cp:coreProperties>
</file>